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EB75" w14:textId="77777777" w:rsidR="00B012FB" w:rsidRPr="00B42E64" w:rsidRDefault="00F42ACD" w:rsidP="00B012FB">
      <w:pPr>
        <w:pStyle w:val="Meginml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A8E51D2" wp14:editId="037A0F68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803975" cy="2469600"/>
                <wp:effectExtent l="0" t="0" r="0" b="0"/>
                <wp:wrapTopAndBottom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75" cy="2469600"/>
                          <a:chOff x="0" y="0"/>
                          <a:chExt cx="5803975" cy="24696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70800" cy="246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90F71" w14:textId="77777777" w:rsidR="00AF7B31" w:rsidRDefault="00AF7B31" w:rsidP="003D2C19">
                              <w:pPr>
                                <w:pStyle w:val="Titilsa-landgrslan"/>
                              </w:pPr>
                              <w:r>
                                <w:t>Erindi</w:t>
                              </w:r>
                            </w:p>
                            <w:p w14:paraId="6D9216B9" w14:textId="77777777" w:rsidR="00AF7B31" w:rsidRDefault="00AF7B31" w:rsidP="00BE0337">
                              <w:pPr>
                                <w:pStyle w:val="Meginmlbrfi"/>
                                <w:spacing w:after="0" w:line="276" w:lineRule="auto"/>
                              </w:pPr>
                              <w:r>
                                <w:t>Tilvísun [málsnúmer] – [skjalalykill]</w:t>
                              </w:r>
                            </w:p>
                            <w:p w14:paraId="187EABA6" w14:textId="77777777" w:rsidR="00AF7B31" w:rsidRDefault="00AF7B31" w:rsidP="00BE0337">
                              <w:pPr>
                                <w:pStyle w:val="Meginml"/>
                                <w:spacing w:after="0"/>
                              </w:pPr>
                            </w:p>
                            <w:p w14:paraId="4E8BBD45" w14:textId="77777777" w:rsidR="00AF7B31" w:rsidRDefault="00AF7B31" w:rsidP="00BE0337">
                              <w:pPr>
                                <w:pStyle w:val="Meginml"/>
                                <w:spacing w:after="0"/>
                              </w:pPr>
                              <w:r>
                                <w:t>[1. febrúar 2021]</w:t>
                              </w:r>
                            </w:p>
                            <w:p w14:paraId="61E8E239" w14:textId="77777777" w:rsidR="00AF7B31" w:rsidRDefault="00AF7B31" w:rsidP="00BE0337">
                              <w:pPr>
                                <w:pStyle w:val="Titilsa-nfn"/>
                                <w:spacing w:after="0"/>
                                <w:rPr>
                                  <w:sz w:val="22"/>
                                  <w:szCs w:val="20"/>
                                </w:rPr>
                              </w:pPr>
                            </w:p>
                            <w:p w14:paraId="3E3B7C99" w14:textId="77777777" w:rsidR="00AF7B31" w:rsidRPr="00BF7707" w:rsidRDefault="00AF7B31" w:rsidP="00BE0337">
                              <w:pPr>
                                <w:pStyle w:val="Titilsa-nfn"/>
                                <w:spacing w:after="0"/>
                                <w:rPr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sz w:val="22"/>
                                  <w:szCs w:val="20"/>
                                </w:rPr>
                                <w:t>V</w:t>
                              </w:r>
                              <w:r w:rsidRPr="00BF7707">
                                <w:rPr>
                                  <w:sz w:val="22"/>
                                  <w:szCs w:val="20"/>
                                </w:rPr>
                                <w:t>iðtakand</w:t>
                              </w:r>
                              <w:r>
                                <w:rPr>
                                  <w:sz w:val="22"/>
                                  <w:szCs w:val="20"/>
                                </w:rPr>
                                <w:t xml:space="preserve">i </w:t>
                              </w:r>
                              <w:r w:rsidRPr="00BF7707">
                                <w:rPr>
                                  <w:sz w:val="22"/>
                                  <w:szCs w:val="20"/>
                                </w:rPr>
                                <w:t>[</w:t>
                              </w:r>
                              <w:r>
                                <w:rPr>
                                  <w:sz w:val="22"/>
                                  <w:szCs w:val="20"/>
                                </w:rPr>
                                <w:t>nafn</w:t>
                              </w:r>
                              <w:r w:rsidRPr="00BF7707">
                                <w:rPr>
                                  <w:sz w:val="22"/>
                                  <w:szCs w:val="20"/>
                                </w:rPr>
                                <w:t>]</w:t>
                              </w:r>
                            </w:p>
                            <w:p w14:paraId="0B27D5E6" w14:textId="77777777" w:rsidR="00AF7B31" w:rsidRDefault="00AF7B31" w:rsidP="00BE0337">
                              <w:pPr>
                                <w:pStyle w:val="Meginml"/>
                                <w:spacing w:after="0"/>
                              </w:pPr>
                              <w:r>
                                <w:t>Sendandi: [nafn]</w:t>
                              </w:r>
                            </w:p>
                            <w:p w14:paraId="124583A4" w14:textId="77777777" w:rsidR="00AF7B31" w:rsidRPr="00BE0337" w:rsidRDefault="00AF7B31" w:rsidP="00BE0337">
                              <w:pPr>
                                <w:pStyle w:val="Titilsa-nfn"/>
                                <w:spacing w:after="0"/>
                                <w:rPr>
                                  <w:sz w:val="22"/>
                                  <w:szCs w:val="20"/>
                                </w:rPr>
                              </w:pPr>
                            </w:p>
                            <w:p w14:paraId="0FD7EF11" w14:textId="77777777" w:rsidR="00AF7B31" w:rsidRDefault="00AF7B31" w:rsidP="00BE0337">
                              <w:pPr>
                                <w:pStyle w:val="Titilsa-titill"/>
                              </w:pPr>
                              <w:r>
                                <w:t>Efni: [efni erindis]</w:t>
                              </w:r>
                            </w:p>
                            <w:p w14:paraId="69FB1366" w14:textId="77777777" w:rsidR="00AF7B31" w:rsidRPr="00F42ACD" w:rsidRDefault="00AF7B31" w:rsidP="008E03F7">
                              <w:pPr>
                                <w:pStyle w:val="Titilsa-nfn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7575" y="0"/>
                            <a:ext cx="1076400" cy="107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8E51D2" id="Group 8" o:spid="_x0000_s1026" style="position:absolute;left:0;text-align:left;margin-left:1in;margin-top:1in;width:457pt;height:194.45pt;z-index:-251652096;mso-position-horizontal-relative:page;mso-position-vertical-relative:page;mso-width-relative:margin" coordsize="58039,246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57708;height:24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  <v:textbox>
                    <w:txbxContent>
                      <w:p w14:paraId="03B90F71" w14:textId="77777777" w:rsidR="00AF7B31" w:rsidRDefault="00AF7B31" w:rsidP="003D2C19">
                        <w:pPr>
                          <w:pStyle w:val="Titilsa-landgrslan"/>
                        </w:pPr>
                        <w:r>
                          <w:t>Erindi</w:t>
                        </w:r>
                      </w:p>
                      <w:p w14:paraId="6D9216B9" w14:textId="77777777" w:rsidR="00AF7B31" w:rsidRDefault="00AF7B31" w:rsidP="00BE0337">
                        <w:pPr>
                          <w:pStyle w:val="Meginmlbrfi"/>
                          <w:spacing w:after="0" w:line="276" w:lineRule="auto"/>
                        </w:pPr>
                        <w:r>
                          <w:t>Tilvísun [málsnúmer] – [skjalalykill]</w:t>
                        </w:r>
                      </w:p>
                      <w:p w14:paraId="187EABA6" w14:textId="77777777" w:rsidR="00AF7B31" w:rsidRDefault="00AF7B31" w:rsidP="00BE0337">
                        <w:pPr>
                          <w:pStyle w:val="Meginml"/>
                          <w:spacing w:after="0"/>
                        </w:pPr>
                      </w:p>
                      <w:p w14:paraId="4E8BBD45" w14:textId="77777777" w:rsidR="00AF7B31" w:rsidRDefault="00AF7B31" w:rsidP="00BE0337">
                        <w:pPr>
                          <w:pStyle w:val="Meginml"/>
                          <w:spacing w:after="0"/>
                        </w:pPr>
                        <w:r>
                          <w:t>[1. febrúar 2021]</w:t>
                        </w:r>
                      </w:p>
                      <w:p w14:paraId="61E8E239" w14:textId="77777777" w:rsidR="00AF7B31" w:rsidRDefault="00AF7B31" w:rsidP="00BE0337">
                        <w:pPr>
                          <w:pStyle w:val="Titilsa-nfn"/>
                          <w:spacing w:after="0"/>
                          <w:rPr>
                            <w:sz w:val="22"/>
                            <w:szCs w:val="20"/>
                          </w:rPr>
                        </w:pPr>
                      </w:p>
                      <w:p w14:paraId="3E3B7C99" w14:textId="77777777" w:rsidR="00AF7B31" w:rsidRPr="00BF7707" w:rsidRDefault="00AF7B31" w:rsidP="00BE0337">
                        <w:pPr>
                          <w:pStyle w:val="Titilsa-nfn"/>
                          <w:spacing w:after="0"/>
                          <w:rPr>
                            <w:sz w:val="22"/>
                            <w:szCs w:val="20"/>
                          </w:rPr>
                        </w:pPr>
                        <w:r>
                          <w:rPr>
                            <w:sz w:val="22"/>
                            <w:szCs w:val="20"/>
                          </w:rPr>
                          <w:t>V</w:t>
                        </w:r>
                        <w:r w:rsidRPr="00BF7707">
                          <w:rPr>
                            <w:sz w:val="22"/>
                            <w:szCs w:val="20"/>
                          </w:rPr>
                          <w:t>iðtakand</w:t>
                        </w:r>
                        <w:r>
                          <w:rPr>
                            <w:sz w:val="22"/>
                            <w:szCs w:val="20"/>
                          </w:rPr>
                          <w:t xml:space="preserve">i </w:t>
                        </w:r>
                        <w:r w:rsidRPr="00BF7707">
                          <w:rPr>
                            <w:sz w:val="22"/>
                            <w:szCs w:val="20"/>
                          </w:rPr>
                          <w:t>[</w:t>
                        </w:r>
                        <w:r>
                          <w:rPr>
                            <w:sz w:val="22"/>
                            <w:szCs w:val="20"/>
                          </w:rPr>
                          <w:t>nafn</w:t>
                        </w:r>
                        <w:r w:rsidRPr="00BF7707">
                          <w:rPr>
                            <w:sz w:val="22"/>
                            <w:szCs w:val="20"/>
                          </w:rPr>
                          <w:t>]</w:t>
                        </w:r>
                      </w:p>
                      <w:p w14:paraId="0B27D5E6" w14:textId="77777777" w:rsidR="00AF7B31" w:rsidRDefault="00AF7B31" w:rsidP="00BE0337">
                        <w:pPr>
                          <w:pStyle w:val="Meginml"/>
                          <w:spacing w:after="0"/>
                        </w:pPr>
                        <w:r>
                          <w:t>Sendandi: [nafn]</w:t>
                        </w:r>
                      </w:p>
                      <w:p w14:paraId="124583A4" w14:textId="77777777" w:rsidR="00AF7B31" w:rsidRPr="00BE0337" w:rsidRDefault="00AF7B31" w:rsidP="00BE0337">
                        <w:pPr>
                          <w:pStyle w:val="Titilsa-nfn"/>
                          <w:spacing w:after="0"/>
                          <w:rPr>
                            <w:sz w:val="22"/>
                            <w:szCs w:val="20"/>
                          </w:rPr>
                        </w:pPr>
                      </w:p>
                      <w:p w14:paraId="0FD7EF11" w14:textId="77777777" w:rsidR="00AF7B31" w:rsidRDefault="00AF7B31" w:rsidP="00BE0337">
                        <w:pPr>
                          <w:pStyle w:val="Titilsa-titill"/>
                        </w:pPr>
                        <w:r>
                          <w:t>Efni: [efni erindis]</w:t>
                        </w:r>
                      </w:p>
                      <w:p w14:paraId="69FB1366" w14:textId="77777777" w:rsidR="00AF7B31" w:rsidRPr="00F42ACD" w:rsidRDefault="00AF7B31" w:rsidP="008E03F7">
                        <w:pPr>
                          <w:pStyle w:val="Titilsa-nfn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47275;width:10764;height:1076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&#13;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="00B012FB" w:rsidRPr="00B42E64">
        <w:t xml:space="preserve">Duis nec est nec mauris interdum molestie nec sit amet metus. Aenean euismod, diam ut auctor iaculis, turpis risus consequat mauris, in auctor risus dui et sapien. </w:t>
      </w:r>
    </w:p>
    <w:p w14:paraId="54739FD9" w14:textId="77777777" w:rsidR="00B012FB" w:rsidRPr="00917BE9" w:rsidRDefault="00B012FB" w:rsidP="00B012FB">
      <w:pPr>
        <w:pStyle w:val="Heading1"/>
        <w:rPr>
          <w:rFonts w:ascii="Proxima Nova Th" w:hAnsi="Proxima Nova Th"/>
        </w:rPr>
      </w:pPr>
      <w:bookmarkStart w:id="0" w:name="_Hlk72412510"/>
      <w:r w:rsidRPr="00917BE9">
        <w:rPr>
          <w:rFonts w:ascii="Proxima Nova Th" w:hAnsi="Proxima Nova Th"/>
        </w:rPr>
        <w:t>Fyrirsögn 1 &lt;style heading 1&gt;</w:t>
      </w:r>
    </w:p>
    <w:p w14:paraId="72C83872" w14:textId="77777777" w:rsidR="006E698F" w:rsidRPr="009E559E" w:rsidRDefault="006E698F" w:rsidP="00B012FB">
      <w:pPr>
        <w:pStyle w:val="Meginml"/>
      </w:pPr>
      <w:r w:rsidRPr="0029305F">
        <w:t xml:space="preserve">Duis nec est nec mauris </w:t>
      </w:r>
      <w:r w:rsidRPr="009E559E">
        <w:t>interdum</w:t>
      </w:r>
      <w:r w:rsidRPr="0029305F">
        <w:t xml:space="preserve"> molestie nec sit amet metus. Aenean euismod, diam ut auctor iaculis, turpis risus consequat mauris, in auctor risus dui et sapien. Mauris commodo metus libero, et bibendum nisi lobortis nec.</w:t>
      </w:r>
    </w:p>
    <w:p w14:paraId="062A6DD8" w14:textId="77777777" w:rsidR="006E698F" w:rsidRPr="006E698F" w:rsidRDefault="006E698F" w:rsidP="006E698F">
      <w:pPr>
        <w:pStyle w:val="Meginml"/>
        <w:spacing w:before="40" w:after="0"/>
        <w:jc w:val="left"/>
        <w:rPr>
          <w:rFonts w:ascii="Proxima Nova Lt" w:hAnsi="Proxima Nova Lt" w:cstheme="minorHAnsi"/>
          <w:color w:val="05A66B"/>
          <w:sz w:val="28"/>
          <w:szCs w:val="28"/>
        </w:rPr>
      </w:pPr>
      <w:r w:rsidRPr="006E698F">
        <w:rPr>
          <w:rFonts w:ascii="Proxima Nova Lt" w:hAnsi="Proxima Nova Lt" w:cstheme="minorHAnsi"/>
          <w:color w:val="05A66B"/>
          <w:sz w:val="28"/>
          <w:szCs w:val="28"/>
        </w:rPr>
        <w:t xml:space="preserve">Millifyrisögn </w:t>
      </w:r>
      <w:r w:rsidRPr="00B012FB">
        <w:rPr>
          <w:rStyle w:val="Heading2Char"/>
        </w:rPr>
        <w:t>2</w:t>
      </w:r>
      <w:r w:rsidR="00B012FB" w:rsidRPr="00B012FB">
        <w:rPr>
          <w:rStyle w:val="Heading2Char"/>
        </w:rPr>
        <w:t xml:space="preserve"> &lt;style heading 2&gt;</w:t>
      </w:r>
    </w:p>
    <w:p w14:paraId="24C4B7D6" w14:textId="77777777" w:rsidR="00E85A3B" w:rsidRDefault="00E85A3B" w:rsidP="009E559E">
      <w:pPr>
        <w:pStyle w:val="Meginml"/>
      </w:pPr>
      <w:r w:rsidRPr="0029305F">
        <w:t xml:space="preserve">Mauris accumsan mollis fermentum. Pellentesque habitant morbi tristique senectus et netus et malesuada fames ac turpis egestas. </w:t>
      </w:r>
    </w:p>
    <w:p w14:paraId="29CD4158" w14:textId="77777777" w:rsidR="009E1BA9" w:rsidRPr="0029305F" w:rsidRDefault="009E1BA9" w:rsidP="006E698F">
      <w:pPr>
        <w:pStyle w:val="Heading3"/>
      </w:pPr>
      <w:bookmarkStart w:id="1" w:name="_Toc64206569"/>
      <w:r>
        <w:t>Millifyrirsögn 3</w:t>
      </w:r>
      <w:bookmarkEnd w:id="1"/>
      <w:r w:rsidR="00B012FB">
        <w:t xml:space="preserve"> &lt;style heading 3&gt;</w:t>
      </w:r>
    </w:p>
    <w:p w14:paraId="42509413" w14:textId="77777777" w:rsidR="006E698F" w:rsidRDefault="00E85A3B">
      <w:pPr>
        <w:pStyle w:val="Meginml"/>
      </w:pPr>
      <w:r w:rsidRPr="0029305F">
        <w:t>Nam facilisis egestas urna. Integer tempus, leo vitae consequat commodo, dolor dui efficitur est, sed semper orci dui quis libero. Quisque tempus convallis ante sed rutrum. Phasellus</w:t>
      </w:r>
      <w:r w:rsidR="003A13D6">
        <w:t>.</w:t>
      </w:r>
    </w:p>
    <w:p w14:paraId="284D8534" w14:textId="77777777" w:rsidR="00B012FB" w:rsidRDefault="00B012FB" w:rsidP="00B012FB">
      <w:pPr>
        <w:pStyle w:val="Heading1"/>
      </w:pPr>
      <w:bookmarkStart w:id="2" w:name="_Hlk72410827"/>
      <w:bookmarkStart w:id="3" w:name="_Hlk72411474"/>
      <w:r>
        <w:t>Leiðbeiningar um uppsetningu og útlit</w:t>
      </w:r>
    </w:p>
    <w:p w14:paraId="40FBEFBC" w14:textId="77777777" w:rsidR="00B012FB" w:rsidRPr="006E698F" w:rsidRDefault="00B012FB" w:rsidP="00B012FB">
      <w:pPr>
        <w:pStyle w:val="Heading2"/>
      </w:pPr>
      <w:r>
        <w:t>Nýtt erindi</w:t>
      </w:r>
    </w:p>
    <w:p w14:paraId="1C28E2F4" w14:textId="77777777" w:rsidR="00B012FB" w:rsidRPr="00CC172C" w:rsidRDefault="00B012FB" w:rsidP="00B012FB">
      <w:pPr>
        <w:pStyle w:val="Meginml"/>
      </w:pPr>
      <w:r w:rsidRPr="00CC172C">
        <w:t xml:space="preserve">Vinsamlegast skrifið alltaf nýtt </w:t>
      </w:r>
      <w:r>
        <w:t>erindi</w:t>
      </w:r>
      <w:r w:rsidRPr="00CC172C">
        <w:t xml:space="preserve"> inn í sniðmát og vistið undir nýju nafni. </w:t>
      </w:r>
      <w:bookmarkStart w:id="4" w:name="_Hlk72412257"/>
      <w:r w:rsidRPr="00CC172C">
        <w:t>Þe</w:t>
      </w:r>
      <w:r>
        <w:t xml:space="preserve">ssi texti </w:t>
      </w:r>
      <w:r w:rsidRPr="00CC172C">
        <w:t xml:space="preserve">er með stílinn (styles) &lt;Meginmál&gt; </w:t>
      </w:r>
    </w:p>
    <w:bookmarkEnd w:id="4"/>
    <w:p w14:paraId="67977471" w14:textId="77777777" w:rsidR="00B012FB" w:rsidRPr="00CC172C" w:rsidRDefault="00B012FB" w:rsidP="00B012FB">
      <w:pPr>
        <w:pStyle w:val="Meginml"/>
      </w:pPr>
      <w:r w:rsidRPr="00CC172C">
        <w:t>Ef þið lendið á villigötum og illa gengur er tilvalið að opna nýtt sniðmát til að hafa til hliðsjónar og skoða hvernig leturgerð eða stærð leturs eða annað sem er í rugli í ykkar bréfi er og lagið samkvæmt því.</w:t>
      </w:r>
    </w:p>
    <w:p w14:paraId="385B1008" w14:textId="77777777" w:rsidR="00B012FB" w:rsidRDefault="00B012FB" w:rsidP="00B012FB">
      <w:pPr>
        <w:pStyle w:val="Heading2"/>
      </w:pPr>
      <w:r>
        <w:t>Tilvísun</w:t>
      </w:r>
    </w:p>
    <w:p w14:paraId="1882DBD9" w14:textId="77777777" w:rsidR="00B012FB" w:rsidRDefault="00B012FB" w:rsidP="00B012FB">
      <w:pPr>
        <w:pStyle w:val="Meginml"/>
      </w:pPr>
      <w:r>
        <w:t xml:space="preserve">Varðandi tilvísun sem þarf að skrá hér á síðunni efst til vinstri: </w:t>
      </w:r>
    </w:p>
    <w:p w14:paraId="6F38DE9C" w14:textId="77777777" w:rsidR="00B012FB" w:rsidRPr="00B42E64" w:rsidRDefault="00B012FB" w:rsidP="00B012FB">
      <w:pPr>
        <w:pStyle w:val="Meginmlbrfi"/>
        <w:rPr>
          <w:rStyle w:val="MeginmlChar"/>
        </w:rPr>
      </w:pPr>
      <w:r w:rsidRPr="00394544">
        <w:rPr>
          <w:rStyle w:val="Heading3Char"/>
        </w:rPr>
        <w:lastRenderedPageBreak/>
        <w:t xml:space="preserve">Málsnúmer </w:t>
      </w:r>
      <w:r w:rsidRPr="00B42E64">
        <w:rPr>
          <w:rStyle w:val="MeginmlChar"/>
        </w:rPr>
        <w:t xml:space="preserve">finnum við í CoreData. Byrjum á að finna viðkomandi verkefni sem tengja á við og aftast í nafni þess er ártal-númer þetta tvennt er málsnúmerið. </w:t>
      </w:r>
    </w:p>
    <w:p w14:paraId="73C0EB26" w14:textId="77777777" w:rsidR="00B012FB" w:rsidRDefault="00B012FB" w:rsidP="00B012FB">
      <w:pPr>
        <w:pStyle w:val="Meginml"/>
      </w:pPr>
      <w:r w:rsidRPr="00394544">
        <w:rPr>
          <w:rStyle w:val="Heading3Char"/>
        </w:rPr>
        <w:t>Skjalalykillinn</w:t>
      </w:r>
      <w:r>
        <w:t xml:space="preserve"> er aftur á móti efst í borðanum (</w:t>
      </w:r>
      <w:r w:rsidRPr="00A00C60">
        <w:rPr>
          <w:i/>
          <w:iCs/>
        </w:rPr>
        <w:t>banner</w:t>
      </w:r>
      <w:r>
        <w:t xml:space="preserve">) hægra megin við yfirlit, verkliði og skrár þessa verkefnis. þar stendur t.d. Skjalalykill: 10.2.6 og það er þá númerið sem þið setjið í tilvísunina. </w:t>
      </w:r>
    </w:p>
    <w:p w14:paraId="4B0A00F9" w14:textId="77777777" w:rsidR="00B012FB" w:rsidRDefault="00B012FB" w:rsidP="00B012FB">
      <w:pPr>
        <w:pStyle w:val="Meginml"/>
        <w:rPr>
          <w:color w:val="auto"/>
        </w:rPr>
      </w:pPr>
      <w:r>
        <w:t xml:space="preserve">Svona lítur þetta t.d. út fyrir </w:t>
      </w:r>
      <w:r w:rsidRPr="00A00C60">
        <w:rPr>
          <w:color w:val="auto"/>
        </w:rPr>
        <w:t xml:space="preserve">verkefnið Sniðmát Landgræðslunnar - glærur, bréfsefni og veggspjöld </w:t>
      </w:r>
      <w:r>
        <w:rPr>
          <w:color w:val="auto"/>
        </w:rPr>
        <w:t xml:space="preserve">2020-2024 </w:t>
      </w:r>
      <w:r w:rsidRPr="00A00C60">
        <w:rPr>
          <w:color w:val="auto"/>
        </w:rPr>
        <w:t>20</w:t>
      </w:r>
      <w:r>
        <w:rPr>
          <w:color w:val="auto"/>
        </w:rPr>
        <w:t>21</w:t>
      </w:r>
      <w:r w:rsidRPr="00A00C60">
        <w:rPr>
          <w:color w:val="auto"/>
        </w:rPr>
        <w:t>-</w:t>
      </w:r>
      <w:r>
        <w:rPr>
          <w:color w:val="auto"/>
        </w:rPr>
        <w:t xml:space="preserve">789. </w:t>
      </w:r>
    </w:p>
    <w:p w14:paraId="59D42726" w14:textId="77777777" w:rsidR="00B012FB" w:rsidRDefault="00B012FB" w:rsidP="00B012FB">
      <w:pPr>
        <w:pStyle w:val="Meginml"/>
        <w:rPr>
          <w:color w:val="auto"/>
        </w:rPr>
      </w:pPr>
      <w:r>
        <w:rPr>
          <w:color w:val="auto"/>
        </w:rPr>
        <w:t>Tilvísun 2021-789 – 10.2.6</w:t>
      </w:r>
    </w:p>
    <w:p w14:paraId="3AEEBCB7" w14:textId="77777777" w:rsidR="00B012FB" w:rsidRPr="008678D9" w:rsidRDefault="00B012FB" w:rsidP="00B012FB">
      <w:pPr>
        <w:pStyle w:val="Heading2"/>
        <w:rPr>
          <w:szCs w:val="30"/>
        </w:rPr>
      </w:pPr>
      <w:bookmarkStart w:id="5" w:name="_Toc70677048"/>
      <w:bookmarkStart w:id="6" w:name="_Toc71034130"/>
      <w:bookmarkStart w:id="7" w:name="_Toc71096261"/>
      <w:bookmarkStart w:id="8" w:name="_Toc71555584"/>
      <w:bookmarkStart w:id="9" w:name="_Hlk70678252"/>
      <w:r>
        <w:t>Vandamál með hallandi letur í sniðmáti</w:t>
      </w:r>
      <w:bookmarkEnd w:id="5"/>
      <w:bookmarkEnd w:id="6"/>
      <w:bookmarkEnd w:id="7"/>
      <w:bookmarkEnd w:id="8"/>
    </w:p>
    <w:p w14:paraId="73CA7F23" w14:textId="77777777" w:rsidR="00B012FB" w:rsidRDefault="00B012FB" w:rsidP="00B012FB">
      <w:pPr>
        <w:pStyle w:val="Meginml"/>
      </w:pPr>
      <w:r>
        <w:t>Þ</w:t>
      </w:r>
      <w:r w:rsidRPr="00A66A67">
        <w:t xml:space="preserve">að á </w:t>
      </w:r>
      <w:r>
        <w:t xml:space="preserve">hvergi að vera hallandi </w:t>
      </w:r>
      <w:r w:rsidRPr="00A66A67">
        <w:t>letur</w:t>
      </w:r>
      <w:r>
        <w:t xml:space="preserve"> (</w:t>
      </w:r>
      <w:r w:rsidRPr="0098744C">
        <w:rPr>
          <w:i/>
          <w:iCs/>
        </w:rPr>
        <w:t>italic</w:t>
      </w:r>
      <w:r w:rsidRPr="00A66A67">
        <w:t>)</w:t>
      </w:r>
      <w:r>
        <w:t xml:space="preserve"> </w:t>
      </w:r>
      <w:r w:rsidRPr="00A66A67">
        <w:t>í sniðmáti</w:t>
      </w:r>
      <w:r>
        <w:t xml:space="preserve">nu, </w:t>
      </w:r>
      <w:r w:rsidRPr="00A66A67">
        <w:t>nema erlend orð</w:t>
      </w:r>
      <w:r>
        <w:t xml:space="preserve"> í sviga. </w:t>
      </w:r>
      <w:r w:rsidRPr="00A66A67">
        <w:t xml:space="preserve">En </w:t>
      </w:r>
      <w:r>
        <w:t>stundum kemur fram hallandi letur</w:t>
      </w:r>
      <w:r w:rsidRPr="00A66A67">
        <w:t xml:space="preserve"> </w:t>
      </w:r>
      <w:r>
        <w:t>sem ekki á að vera hallandi heldur beint og stundum er beint letur</w:t>
      </w:r>
      <w:r w:rsidRPr="00A66A67">
        <w:t xml:space="preserve"> sífellt að detta aftur í </w:t>
      </w:r>
      <w:r>
        <w:t xml:space="preserve">hallandi. Þetta er </w:t>
      </w:r>
      <w:r w:rsidRPr="00A66A67">
        <w:t>hugsanlega vegna galla í leturgerð sniðmát</w:t>
      </w:r>
      <w:r>
        <w:t>sins</w:t>
      </w:r>
      <w:r w:rsidRPr="00A66A67">
        <w:t xml:space="preserve"> og samspils þess og word</w:t>
      </w:r>
      <w:r>
        <w:t>. Ekki hefur fundist lausn á þessu. Þ</w:t>
      </w:r>
      <w:r w:rsidRPr="00A66A67">
        <w:t xml:space="preserve">egar </w:t>
      </w:r>
      <w:r>
        <w:t xml:space="preserve">word skjal er </w:t>
      </w:r>
      <w:r w:rsidRPr="00A66A67">
        <w:t xml:space="preserve">vistað í pdf </w:t>
      </w:r>
      <w:r>
        <w:t>dettur slíkur óæskilegur halli út. Því er minnt hér á sendið aldrei full unnin skjöl frá ykkur á word formi heldur vistið þau á pdf formi.</w:t>
      </w:r>
    </w:p>
    <w:p w14:paraId="3A7C4692" w14:textId="77777777" w:rsidR="00B012FB" w:rsidRPr="004F3719" w:rsidRDefault="00B012FB" w:rsidP="00B012FB">
      <w:pPr>
        <w:pStyle w:val="Meginml"/>
      </w:pPr>
      <w:r w:rsidRPr="004F3719">
        <w:t>Gerið eftirfarandi til að losna við hallandi letrið</w:t>
      </w:r>
      <w:r>
        <w:t xml:space="preserve"> inni í word</w:t>
      </w:r>
      <w:r w:rsidRPr="004F3719">
        <w:t>:</w:t>
      </w:r>
    </w:p>
    <w:p w14:paraId="4CAC1565" w14:textId="77777777" w:rsidR="00B012FB" w:rsidRPr="004F3719" w:rsidRDefault="00B012FB" w:rsidP="00B012FB">
      <w:pPr>
        <w:pStyle w:val="Meginml"/>
        <w:numPr>
          <w:ilvl w:val="0"/>
          <w:numId w:val="3"/>
        </w:numPr>
        <w:ind w:left="714" w:hanging="357"/>
        <w:contextualSpacing/>
      </w:pPr>
      <w:r w:rsidRPr="004F3719">
        <w:t>Til þess að laga þetta í hvert sinn</w:t>
      </w:r>
      <w:r>
        <w:t>. Verið</w:t>
      </w:r>
      <w:r w:rsidRPr="004F3719">
        <w:t xml:space="preserve"> í Home í word skjalinu og velj</w:t>
      </w:r>
      <w:r>
        <w:t>ið</w:t>
      </w:r>
      <w:r w:rsidRPr="004F3719">
        <w:t xml:space="preserve"> Styles og hægri smell</w:t>
      </w:r>
      <w:r>
        <w:t>ið</w:t>
      </w:r>
      <w:r w:rsidRPr="004F3719">
        <w:t xml:space="preserve"> á Normal-stílinn og velj</w:t>
      </w:r>
      <w:r>
        <w:t>ið</w:t>
      </w:r>
      <w:r w:rsidRPr="004F3719">
        <w:t xml:space="preserve"> Modify. </w:t>
      </w:r>
    </w:p>
    <w:p w14:paraId="00BDB30A" w14:textId="77777777" w:rsidR="00B012FB" w:rsidRPr="004F3719" w:rsidRDefault="00B012FB" w:rsidP="00B012FB">
      <w:pPr>
        <w:pStyle w:val="Meginml"/>
        <w:numPr>
          <w:ilvl w:val="0"/>
          <w:numId w:val="3"/>
        </w:numPr>
        <w:ind w:left="714" w:hanging="357"/>
        <w:contextualSpacing/>
      </w:pPr>
      <w:r w:rsidRPr="004F3719">
        <w:t>Neðst til vinstri í Modify – smell</w:t>
      </w:r>
      <w:r>
        <w:t>ið</w:t>
      </w:r>
      <w:r w:rsidRPr="004F3719">
        <w:t xml:space="preserve"> á Format &gt; Font og ger</w:t>
      </w:r>
      <w:r>
        <w:t>ið</w:t>
      </w:r>
      <w:r w:rsidRPr="004F3719">
        <w:t xml:space="preserve"> þar einhverja eina breytingu, alveg sama hvað og brey</w:t>
      </w:r>
      <w:r>
        <w:t>t</w:t>
      </w:r>
      <w:r w:rsidRPr="004F3719">
        <w:t>a svo aftur til baka og lok</w:t>
      </w:r>
      <w:r>
        <w:t>ið</w:t>
      </w:r>
      <w:r w:rsidRPr="004F3719">
        <w:t xml:space="preserve"> (það má til dæmis smella á Italic og svo aftur á Regular) og smell</w:t>
      </w:r>
      <w:r>
        <w:t>ið</w:t>
      </w:r>
      <w:r w:rsidRPr="004F3719">
        <w:t xml:space="preserve"> á OK.  </w:t>
      </w:r>
    </w:p>
    <w:p w14:paraId="088A36F7" w14:textId="77777777" w:rsidR="00B012FB" w:rsidRDefault="00B012FB" w:rsidP="00B012FB">
      <w:pPr>
        <w:pStyle w:val="Meginml"/>
        <w:numPr>
          <w:ilvl w:val="0"/>
          <w:numId w:val="3"/>
        </w:numPr>
      </w:pPr>
      <w:r w:rsidRPr="004F3719">
        <w:t>Í Modify Style glugganum þarf að velja OK og þá breytist allt skjalið og verður Regular aftur s.s. ekki hallandi.</w:t>
      </w:r>
    </w:p>
    <w:p w14:paraId="396B5B47" w14:textId="77777777" w:rsidR="00B012FB" w:rsidRPr="004F3719" w:rsidRDefault="00B012FB" w:rsidP="00B012FB">
      <w:pPr>
        <w:pStyle w:val="Meginmlbrfi"/>
      </w:pPr>
      <w:r>
        <w:t>Í upptalningu eins og hér fyrir ofan skal velja upptalninguna, allt nema síðasta liðinn, hægri smella og fara í paragraph og haka við Don‘t add space between prargraphs at the same style.</w:t>
      </w:r>
    </w:p>
    <w:bookmarkEnd w:id="0"/>
    <w:bookmarkEnd w:id="2"/>
    <w:bookmarkEnd w:id="3"/>
    <w:bookmarkEnd w:id="9"/>
    <w:p w14:paraId="669984F3" w14:textId="77777777" w:rsidR="00B012FB" w:rsidRPr="009E559E" w:rsidRDefault="00B012FB">
      <w:pPr>
        <w:pStyle w:val="Meginml"/>
      </w:pPr>
    </w:p>
    <w:sectPr w:rsidR="00B012FB" w:rsidRPr="009E559E" w:rsidSect="00DE0684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8DB3" w14:textId="77777777" w:rsidR="009902FD" w:rsidRDefault="009902FD" w:rsidP="00CB2045">
      <w:pPr>
        <w:spacing w:after="0" w:line="240" w:lineRule="auto"/>
      </w:pPr>
      <w:r>
        <w:separator/>
      </w:r>
    </w:p>
  </w:endnote>
  <w:endnote w:type="continuationSeparator" w:id="0">
    <w:p w14:paraId="1093FD95" w14:textId="77777777" w:rsidR="009902FD" w:rsidRDefault="009902FD" w:rsidP="00CB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Lt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Proxima Nova Bl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Proxima Nova Th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E018" w14:textId="77777777" w:rsidR="009902FD" w:rsidRDefault="009902FD" w:rsidP="00CB2045">
      <w:pPr>
        <w:spacing w:after="0" w:line="240" w:lineRule="auto"/>
      </w:pPr>
      <w:r>
        <w:separator/>
      </w:r>
    </w:p>
  </w:footnote>
  <w:footnote w:type="continuationSeparator" w:id="0">
    <w:p w14:paraId="6E020A52" w14:textId="77777777" w:rsidR="009902FD" w:rsidRDefault="009902FD" w:rsidP="00CB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1A9C" w14:textId="77777777" w:rsidR="00AF7B31" w:rsidRDefault="00AF7B31" w:rsidP="00951F30">
    <w:pPr>
      <w:pStyle w:val="Suhausvinstri"/>
      <w:tabs>
        <w:tab w:val="clear" w:pos="1725"/>
        <w:tab w:val="left" w:pos="2820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3A1C96A8" wp14:editId="75CC6C37">
              <wp:simplePos x="0" y="0"/>
              <wp:positionH relativeFrom="page">
                <wp:posOffset>0</wp:posOffset>
              </wp:positionH>
              <wp:positionV relativeFrom="page">
                <wp:posOffset>1554480</wp:posOffset>
              </wp:positionV>
              <wp:extent cx="493776" cy="868680"/>
              <wp:effectExtent l="0" t="0" r="1905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" cy="868680"/>
                      </a:xfrm>
                      <a:prstGeom prst="rect">
                        <a:avLst/>
                      </a:prstGeom>
                      <a:solidFill>
                        <a:srgbClr val="05A66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732E3" w14:textId="77777777" w:rsidR="00AF7B31" w:rsidRDefault="00AF7B31" w:rsidP="001517BF">
                          <w:pPr>
                            <w:pStyle w:val="Blasutalvinstri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C96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122.4pt;width:38.9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" fillcolor="#05a66b" stroked="f">
              <v:textbox>
                <w:txbxContent>
                  <w:p w14:paraId="634732E3" w14:textId="77777777" w:rsidR="00AF7B31" w:rsidRDefault="00AF7B31" w:rsidP="001517BF">
                    <w:pPr>
                      <w:pStyle w:val="Blasutalvinstri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Landgræðsla ríkisins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6026" w14:textId="78BABA92" w:rsidR="00AF7B31" w:rsidRPr="00E85A3B" w:rsidRDefault="00AF7B31" w:rsidP="00951F30">
    <w:pPr>
      <w:pStyle w:val="Suhausvinstri"/>
      <w:tabs>
        <w:tab w:val="clear" w:pos="1725"/>
        <w:tab w:val="right" w:pos="9000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3E607B3B" wp14:editId="4C13267C">
              <wp:simplePos x="0" y="0"/>
              <wp:positionH relativeFrom="page">
                <wp:posOffset>0</wp:posOffset>
              </wp:positionH>
              <wp:positionV relativeFrom="page">
                <wp:posOffset>1415415</wp:posOffset>
              </wp:positionV>
              <wp:extent cx="493395" cy="868680"/>
              <wp:effectExtent l="0" t="0" r="1905" b="762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868680"/>
                      </a:xfrm>
                      <a:prstGeom prst="rect">
                        <a:avLst/>
                      </a:prstGeom>
                      <a:solidFill>
                        <a:srgbClr val="05A66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FF7AAD" w14:textId="77777777" w:rsidR="00AF7B31" w:rsidRDefault="00AF7B31" w:rsidP="00951F30">
                          <w:pPr>
                            <w:pStyle w:val="Blasutalvinstri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D2C1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07B3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11.45pt;width:38.85pt;height:6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" fillcolor="#05a66b" stroked="f">
              <v:textbox>
                <w:txbxContent>
                  <w:p w14:paraId="44FF7AAD" w14:textId="77777777" w:rsidR="00AF7B31" w:rsidRDefault="00AF7B31" w:rsidP="00951F30">
                    <w:pPr>
                      <w:pStyle w:val="Blasutalvinstri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D2C1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Landgræðslan</w:t>
    </w:r>
    <w:r>
      <w:tab/>
    </w:r>
    <w:r>
      <w:fldChar w:fldCharType="begin"/>
    </w:r>
    <w:r>
      <w:instrText xml:space="preserve"> TIME \@ "d. MMMM yyyy" </w:instrText>
    </w:r>
    <w:r>
      <w:fldChar w:fldCharType="separate"/>
    </w:r>
    <w:r w:rsidR="00486EBE">
      <w:rPr>
        <w:noProof/>
      </w:rPr>
      <w:t>8. mars 2023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584" w14:textId="77777777" w:rsidR="00AF7B31" w:rsidRDefault="00AF7B31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25B6D91E" wp14:editId="163E2F41">
              <wp:simplePos x="0" y="0"/>
              <wp:positionH relativeFrom="page">
                <wp:posOffset>0</wp:posOffset>
              </wp:positionH>
              <wp:positionV relativeFrom="page">
                <wp:posOffset>1416685</wp:posOffset>
              </wp:positionV>
              <wp:extent cx="493395" cy="868680"/>
              <wp:effectExtent l="0" t="0" r="1905" b="762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868680"/>
                      </a:xfrm>
                      <a:prstGeom prst="rect">
                        <a:avLst/>
                      </a:prstGeom>
                      <a:solidFill>
                        <a:srgbClr val="05A66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6FF57" w14:textId="77777777" w:rsidR="00AF7B31" w:rsidRDefault="00AF7B31" w:rsidP="00DE0684">
                          <w:pPr>
                            <w:pStyle w:val="Blasutalvinstri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D2C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6D91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111.55pt;width:38.85pt;height:6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" fillcolor="#05a66b" stroked="f">
              <v:textbox>
                <w:txbxContent>
                  <w:p w14:paraId="0766FF57" w14:textId="77777777" w:rsidR="00AF7B31" w:rsidRDefault="00AF7B31" w:rsidP="00DE0684">
                    <w:pPr>
                      <w:pStyle w:val="Blasutalvinstri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D2C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E49"/>
    <w:multiLevelType w:val="hybridMultilevel"/>
    <w:tmpl w:val="D65E895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3169"/>
    <w:multiLevelType w:val="hybridMultilevel"/>
    <w:tmpl w:val="9DD2FCD0"/>
    <w:lvl w:ilvl="0" w:tplc="040F0019">
      <w:start w:val="1"/>
      <w:numFmt w:val="lowerLetter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B8239C"/>
    <w:multiLevelType w:val="hybridMultilevel"/>
    <w:tmpl w:val="7D72EB4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8377443">
    <w:abstractNumId w:val="2"/>
  </w:num>
  <w:num w:numId="2" w16cid:durableId="322776272">
    <w:abstractNumId w:val="1"/>
  </w:num>
  <w:num w:numId="3" w16cid:durableId="139928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31"/>
    <w:rsid w:val="00032FD8"/>
    <w:rsid w:val="0004386B"/>
    <w:rsid w:val="00060FC0"/>
    <w:rsid w:val="00081CD6"/>
    <w:rsid w:val="001517BF"/>
    <w:rsid w:val="00167F0C"/>
    <w:rsid w:val="00173661"/>
    <w:rsid w:val="001F60C8"/>
    <w:rsid w:val="0022312C"/>
    <w:rsid w:val="0029305F"/>
    <w:rsid w:val="002E2F62"/>
    <w:rsid w:val="002F2987"/>
    <w:rsid w:val="00337EDD"/>
    <w:rsid w:val="0034123D"/>
    <w:rsid w:val="003A0D21"/>
    <w:rsid w:val="003A13D6"/>
    <w:rsid w:val="003D2C19"/>
    <w:rsid w:val="00410D71"/>
    <w:rsid w:val="00460AC0"/>
    <w:rsid w:val="004746A8"/>
    <w:rsid w:val="00486EBE"/>
    <w:rsid w:val="0052738A"/>
    <w:rsid w:val="00577948"/>
    <w:rsid w:val="005D3668"/>
    <w:rsid w:val="00600E45"/>
    <w:rsid w:val="0067330D"/>
    <w:rsid w:val="006E698F"/>
    <w:rsid w:val="0075722C"/>
    <w:rsid w:val="00760B52"/>
    <w:rsid w:val="007704B0"/>
    <w:rsid w:val="00776971"/>
    <w:rsid w:val="00802E4A"/>
    <w:rsid w:val="00844372"/>
    <w:rsid w:val="008B363E"/>
    <w:rsid w:val="008C38DC"/>
    <w:rsid w:val="008E03F7"/>
    <w:rsid w:val="00901A89"/>
    <w:rsid w:val="00914531"/>
    <w:rsid w:val="00917BE9"/>
    <w:rsid w:val="00951F30"/>
    <w:rsid w:val="009902FD"/>
    <w:rsid w:val="0099481E"/>
    <w:rsid w:val="00995125"/>
    <w:rsid w:val="0099650C"/>
    <w:rsid w:val="009E1BA9"/>
    <w:rsid w:val="009E559E"/>
    <w:rsid w:val="00A057A9"/>
    <w:rsid w:val="00AD0D59"/>
    <w:rsid w:val="00AD7F07"/>
    <w:rsid w:val="00AF7B31"/>
    <w:rsid w:val="00B012FB"/>
    <w:rsid w:val="00B808FA"/>
    <w:rsid w:val="00BA51ED"/>
    <w:rsid w:val="00BE0337"/>
    <w:rsid w:val="00C50B89"/>
    <w:rsid w:val="00C95905"/>
    <w:rsid w:val="00CB2045"/>
    <w:rsid w:val="00CC2D49"/>
    <w:rsid w:val="00CF696A"/>
    <w:rsid w:val="00D0781F"/>
    <w:rsid w:val="00D80393"/>
    <w:rsid w:val="00DE0684"/>
    <w:rsid w:val="00E0486D"/>
    <w:rsid w:val="00E07ADF"/>
    <w:rsid w:val="00E559A5"/>
    <w:rsid w:val="00E64CE6"/>
    <w:rsid w:val="00E80A3C"/>
    <w:rsid w:val="00E85A3B"/>
    <w:rsid w:val="00EA4014"/>
    <w:rsid w:val="00EC06A1"/>
    <w:rsid w:val="00EF11FE"/>
    <w:rsid w:val="00EF248D"/>
    <w:rsid w:val="00F10887"/>
    <w:rsid w:val="00F24A12"/>
    <w:rsid w:val="00F30A92"/>
    <w:rsid w:val="00F42ACD"/>
    <w:rsid w:val="00F70FF5"/>
    <w:rsid w:val="00F73C9E"/>
    <w:rsid w:val="00F8403B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4C227A8"/>
  <w15:docId w15:val="{F297EF1D-D6CA-ED4F-9253-96B72079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A12"/>
    <w:pPr>
      <w:spacing w:after="180" w:line="360" w:lineRule="auto"/>
      <w:jc w:val="both"/>
    </w:pPr>
    <w:rPr>
      <w:rFonts w:ascii="Proxima Nova Rg" w:hAnsi="Proxima Nova Rg"/>
      <w:color w:val="000000" w:themeColor="text1"/>
      <w:sz w:val="17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03B"/>
    <w:pPr>
      <w:keepNext/>
      <w:keepLines/>
      <w:spacing w:before="240" w:after="0"/>
      <w:outlineLvl w:val="0"/>
    </w:pPr>
    <w:rPr>
      <w:rFonts w:eastAsiaTheme="majorEastAsia" w:cstheme="majorBidi"/>
      <w:color w:val="05A66B"/>
      <w:spacing w:val="24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59E"/>
    <w:pPr>
      <w:keepNext/>
      <w:keepLines/>
      <w:spacing w:before="40" w:after="0"/>
      <w:outlineLvl w:val="1"/>
    </w:pPr>
    <w:rPr>
      <w:rFonts w:eastAsiaTheme="majorEastAsia" w:cstheme="majorBidi"/>
      <w:color w:val="05A66B"/>
      <w:spacing w:val="2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AC0"/>
    <w:pPr>
      <w:keepNext/>
      <w:keepLines/>
      <w:spacing w:before="40" w:after="0"/>
      <w:outlineLvl w:val="2"/>
    </w:pPr>
    <w:rPr>
      <w:rFonts w:ascii="Proxima Nova Lt" w:eastAsiaTheme="majorEastAsia" w:hAnsi="Proxima Nova Lt" w:cstheme="majorBidi"/>
      <w:color w:val="05A66B"/>
      <w:spacing w:val="24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45"/>
  </w:style>
  <w:style w:type="paragraph" w:styleId="Footer">
    <w:name w:val="footer"/>
    <w:basedOn w:val="Normal"/>
    <w:link w:val="FooterChar"/>
    <w:uiPriority w:val="99"/>
    <w:unhideWhenUsed/>
    <w:rsid w:val="00CB2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45"/>
  </w:style>
  <w:style w:type="character" w:styleId="PlaceholderText">
    <w:name w:val="Placeholder Text"/>
    <w:basedOn w:val="DefaultParagraphFont"/>
    <w:uiPriority w:val="99"/>
    <w:semiHidden/>
    <w:rsid w:val="00E85A3B"/>
    <w:rPr>
      <w:color w:val="808080"/>
    </w:rPr>
  </w:style>
  <w:style w:type="paragraph" w:styleId="Title">
    <w:name w:val="Title"/>
    <w:aliases w:val="Forsíðutitill"/>
    <w:basedOn w:val="Normal"/>
    <w:next w:val="Normal"/>
    <w:link w:val="TitleChar"/>
    <w:uiPriority w:val="10"/>
    <w:qFormat/>
    <w:rsid w:val="00802E4A"/>
    <w:pPr>
      <w:spacing w:after="0"/>
      <w:contextualSpacing/>
      <w:jc w:val="center"/>
    </w:pPr>
    <w:rPr>
      <w:rFonts w:eastAsiaTheme="majorEastAsia" w:cstheme="majorBidi"/>
      <w:b/>
      <w:spacing w:val="20"/>
      <w:kern w:val="28"/>
      <w:sz w:val="36"/>
      <w:szCs w:val="56"/>
    </w:rPr>
  </w:style>
  <w:style w:type="character" w:customStyle="1" w:styleId="TitleChar">
    <w:name w:val="Title Char"/>
    <w:aliases w:val="Forsíðutitill Char"/>
    <w:basedOn w:val="DefaultParagraphFont"/>
    <w:link w:val="Title"/>
    <w:uiPriority w:val="10"/>
    <w:rsid w:val="00802E4A"/>
    <w:rPr>
      <w:rFonts w:ascii="Proxima Nova Rg" w:eastAsiaTheme="majorEastAsia" w:hAnsi="Proxima Nova Rg" w:cstheme="majorBidi"/>
      <w:b/>
      <w:color w:val="000000" w:themeColor="text1"/>
      <w:spacing w:val="20"/>
      <w:kern w:val="28"/>
      <w:sz w:val="36"/>
      <w:szCs w:val="56"/>
      <w:lang w:val="is-IS"/>
    </w:rPr>
  </w:style>
  <w:style w:type="paragraph" w:styleId="NormalWeb">
    <w:name w:val="Normal (Web)"/>
    <w:basedOn w:val="Normal"/>
    <w:uiPriority w:val="99"/>
    <w:semiHidden/>
    <w:unhideWhenUsed/>
    <w:rsid w:val="00E85A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85A3B"/>
    <w:pPr>
      <w:spacing w:after="0" w:line="240" w:lineRule="auto"/>
      <w:jc w:val="both"/>
    </w:pPr>
    <w:rPr>
      <w:rFonts w:ascii="Proxima Nova Rg" w:hAnsi="Proxima Nova Rg"/>
      <w:sz w:val="18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F8403B"/>
    <w:rPr>
      <w:rFonts w:ascii="Proxima Nova Rg" w:eastAsiaTheme="majorEastAsia" w:hAnsi="Proxima Nova Rg" w:cstheme="majorBidi"/>
      <w:color w:val="05A66B"/>
      <w:spacing w:val="24"/>
      <w:sz w:val="30"/>
      <w:szCs w:val="32"/>
      <w:lang w:val="is-IS"/>
    </w:rPr>
  </w:style>
  <w:style w:type="paragraph" w:customStyle="1" w:styleId="Suhaushgri">
    <w:name w:val="Síðuhaus hægri"/>
    <w:basedOn w:val="Header"/>
    <w:link w:val="SuhaushgriChar"/>
    <w:qFormat/>
    <w:rsid w:val="0067330D"/>
    <w:pPr>
      <w:pBdr>
        <w:bottom w:val="single" w:sz="4" w:space="1" w:color="05A66B"/>
      </w:pBdr>
      <w:tabs>
        <w:tab w:val="clear" w:pos="4513"/>
        <w:tab w:val="clear" w:pos="9026"/>
        <w:tab w:val="left" w:pos="1725"/>
      </w:tabs>
      <w:spacing w:line="360" w:lineRule="auto"/>
      <w:jc w:val="right"/>
    </w:pPr>
  </w:style>
  <w:style w:type="paragraph" w:customStyle="1" w:styleId="Suhausvinstri">
    <w:name w:val="Síðuhaus vinstri"/>
    <w:basedOn w:val="Suhaushgri"/>
    <w:link w:val="SuhausvinstriChar"/>
    <w:qFormat/>
    <w:rsid w:val="0067330D"/>
    <w:pPr>
      <w:jc w:val="left"/>
    </w:pPr>
  </w:style>
  <w:style w:type="character" w:customStyle="1" w:styleId="SuhaushgriChar">
    <w:name w:val="Síðuhaus hægri Char"/>
    <w:basedOn w:val="HeaderChar"/>
    <w:link w:val="Suhaushgri"/>
    <w:rsid w:val="0067330D"/>
    <w:rPr>
      <w:rFonts w:ascii="Proxima Nova Rg" w:hAnsi="Proxima Nova Rg"/>
      <w:sz w:val="18"/>
      <w:lang w:val="is-IS"/>
    </w:rPr>
  </w:style>
  <w:style w:type="paragraph" w:customStyle="1" w:styleId="Blasutalvinstri">
    <w:name w:val="Blaðsíðutal vinstri"/>
    <w:basedOn w:val="Normal"/>
    <w:link w:val="BlasutalvinstriChar"/>
    <w:qFormat/>
    <w:rsid w:val="001517BF"/>
    <w:pPr>
      <w:jc w:val="center"/>
    </w:pPr>
    <w:rPr>
      <w:rFonts w:ascii="Proxima Nova Bl" w:hAnsi="Proxima Nova Bl"/>
      <w:color w:val="FFFFFF" w:themeColor="background1"/>
      <w:sz w:val="28"/>
    </w:rPr>
  </w:style>
  <w:style w:type="character" w:customStyle="1" w:styleId="SuhausvinstriChar">
    <w:name w:val="Síðuhaus vinstri Char"/>
    <w:basedOn w:val="SuhaushgriChar"/>
    <w:link w:val="Suhausvinstri"/>
    <w:rsid w:val="0067330D"/>
    <w:rPr>
      <w:rFonts w:ascii="Proxima Nova Rg" w:hAnsi="Proxima Nova Rg"/>
      <w:sz w:val="18"/>
      <w:lang w:val="is-IS"/>
    </w:rPr>
  </w:style>
  <w:style w:type="paragraph" w:customStyle="1" w:styleId="Meginml">
    <w:name w:val="Meginmál"/>
    <w:basedOn w:val="Normal"/>
    <w:link w:val="MeginmlChar"/>
    <w:qFormat/>
    <w:rsid w:val="00577948"/>
    <w:rPr>
      <w:sz w:val="22"/>
    </w:rPr>
  </w:style>
  <w:style w:type="character" w:customStyle="1" w:styleId="BlasutalvinstriChar">
    <w:name w:val="Blaðsíðutal vinstri Char"/>
    <w:basedOn w:val="DefaultParagraphFont"/>
    <w:link w:val="Blasutalvinstri"/>
    <w:rsid w:val="001517BF"/>
    <w:rPr>
      <w:rFonts w:ascii="Proxima Nova Bl" w:hAnsi="Proxima Nova Bl"/>
      <w:color w:val="FFFFFF" w:themeColor="background1"/>
      <w:sz w:val="28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9E559E"/>
    <w:rPr>
      <w:rFonts w:ascii="Proxima Nova Rg" w:eastAsiaTheme="majorEastAsia" w:hAnsi="Proxima Nova Rg" w:cstheme="majorBidi"/>
      <w:color w:val="05A66B"/>
      <w:spacing w:val="24"/>
      <w:sz w:val="28"/>
      <w:szCs w:val="26"/>
      <w:lang w:val="is-IS"/>
    </w:rPr>
  </w:style>
  <w:style w:type="character" w:customStyle="1" w:styleId="MeginmlChar">
    <w:name w:val="Meginmál Char"/>
    <w:basedOn w:val="DefaultParagraphFont"/>
    <w:link w:val="Meginml"/>
    <w:rsid w:val="00577948"/>
    <w:rPr>
      <w:rFonts w:ascii="Proxima Nova Rg" w:hAnsi="Proxima Nova Rg"/>
      <w:color w:val="000000" w:themeColor="text1"/>
      <w:lang w:val="is-IS"/>
    </w:rPr>
  </w:style>
  <w:style w:type="character" w:customStyle="1" w:styleId="Heading3Char">
    <w:name w:val="Heading 3 Char"/>
    <w:basedOn w:val="DefaultParagraphFont"/>
    <w:link w:val="Heading3"/>
    <w:uiPriority w:val="9"/>
    <w:rsid w:val="00460AC0"/>
    <w:rPr>
      <w:rFonts w:ascii="Proxima Nova Lt" w:eastAsiaTheme="majorEastAsia" w:hAnsi="Proxima Nova Lt" w:cstheme="majorBidi"/>
      <w:color w:val="05A66B"/>
      <w:spacing w:val="24"/>
      <w:szCs w:val="24"/>
      <w:lang w:val="is-IS"/>
    </w:rPr>
  </w:style>
  <w:style w:type="paragraph" w:customStyle="1" w:styleId="Titilsa-titill">
    <w:name w:val="Titilsíða - titill"/>
    <w:basedOn w:val="Normal"/>
    <w:next w:val="Titilsa-nfn"/>
    <w:qFormat/>
    <w:rsid w:val="00F30A92"/>
    <w:pPr>
      <w:spacing w:after="0"/>
      <w:jc w:val="left"/>
    </w:pPr>
    <w:rPr>
      <w:b/>
      <w:bCs/>
      <w:sz w:val="24"/>
    </w:rPr>
  </w:style>
  <w:style w:type="paragraph" w:customStyle="1" w:styleId="Titilsa-nfn">
    <w:name w:val="Titilsíða - nöfn"/>
    <w:basedOn w:val="Titilsa-titill"/>
    <w:qFormat/>
    <w:rsid w:val="00577948"/>
    <w:pPr>
      <w:spacing w:after="240"/>
    </w:pPr>
    <w:rPr>
      <w:b w:val="0"/>
    </w:rPr>
  </w:style>
  <w:style w:type="paragraph" w:customStyle="1" w:styleId="Titilsa-Nafnskrslu">
    <w:name w:val="Titilsíða - Nafn skýrslu"/>
    <w:basedOn w:val="Normal"/>
    <w:qFormat/>
    <w:rsid w:val="00577948"/>
    <w:pPr>
      <w:jc w:val="left"/>
    </w:pPr>
    <w:rPr>
      <w:rFonts w:ascii="Proxima Nova Lt" w:hAnsi="Proxima Nova Lt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9145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531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14531"/>
    <w:pPr>
      <w:spacing w:line="259" w:lineRule="auto"/>
      <w:jc w:val="left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45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531"/>
    <w:pPr>
      <w:spacing w:after="100"/>
      <w:ind w:left="170"/>
    </w:pPr>
  </w:style>
  <w:style w:type="paragraph" w:styleId="TOC3">
    <w:name w:val="toc 3"/>
    <w:basedOn w:val="Normal"/>
    <w:next w:val="Normal"/>
    <w:autoRedefine/>
    <w:uiPriority w:val="39"/>
    <w:unhideWhenUsed/>
    <w:rsid w:val="00914531"/>
    <w:pPr>
      <w:spacing w:after="100"/>
      <w:ind w:left="340"/>
    </w:pPr>
  </w:style>
  <w:style w:type="paragraph" w:customStyle="1" w:styleId="Titilsa-landgrslan">
    <w:name w:val="Titilsíða - landgræðslan"/>
    <w:basedOn w:val="Heading1"/>
    <w:link w:val="Titilsa-landgrslanChar"/>
    <w:qFormat/>
    <w:rsid w:val="00760B52"/>
    <w:rPr>
      <w:rFonts w:ascii="Proxima Nova Lt" w:hAnsi="Proxima Nova Lt"/>
      <w:sz w:val="32"/>
    </w:rPr>
  </w:style>
  <w:style w:type="table" w:styleId="TableGrid">
    <w:name w:val="Table Grid"/>
    <w:basedOn w:val="TableNormal"/>
    <w:uiPriority w:val="39"/>
    <w:rsid w:val="00AD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ilsa-landgrslanChar">
    <w:name w:val="Titilsíða - landgræðslan Char"/>
    <w:basedOn w:val="Heading1Char"/>
    <w:link w:val="Titilsa-landgrslan"/>
    <w:rsid w:val="00760B52"/>
    <w:rPr>
      <w:rFonts w:ascii="Proxima Nova Lt" w:eastAsiaTheme="majorEastAsia" w:hAnsi="Proxima Nova Lt" w:cstheme="majorBidi"/>
      <w:color w:val="05A66B"/>
      <w:spacing w:val="24"/>
      <w:sz w:val="32"/>
      <w:szCs w:val="32"/>
      <w:lang w:val="is-IS"/>
    </w:rPr>
  </w:style>
  <w:style w:type="paragraph" w:customStyle="1" w:styleId="Tafla">
    <w:name w:val="Tafla"/>
    <w:basedOn w:val="Normal"/>
    <w:qFormat/>
    <w:rsid w:val="00B808FA"/>
    <w:pPr>
      <w:spacing w:after="0" w:line="240" w:lineRule="auto"/>
      <w:jc w:val="right"/>
    </w:pPr>
    <w:rPr>
      <w:sz w:val="20"/>
    </w:rPr>
  </w:style>
  <w:style w:type="paragraph" w:customStyle="1" w:styleId="Tafla2">
    <w:name w:val="Tafla 2"/>
    <w:basedOn w:val="Tafla"/>
    <w:qFormat/>
    <w:rsid w:val="00B808FA"/>
    <w:pPr>
      <w:spacing w:after="240"/>
      <w:jc w:val="left"/>
    </w:pPr>
  </w:style>
  <w:style w:type="paragraph" w:styleId="ListParagraph">
    <w:name w:val="List Paragraph"/>
    <w:basedOn w:val="Normal"/>
    <w:uiPriority w:val="34"/>
    <w:qFormat/>
    <w:rsid w:val="00FD1E19"/>
    <w:pPr>
      <w:spacing w:after="0" w:line="240" w:lineRule="auto"/>
      <w:ind w:left="720"/>
      <w:jc w:val="left"/>
    </w:pPr>
    <w:rPr>
      <w:rFonts w:asciiTheme="minorHAnsi" w:hAnsiTheme="minorHAnsi"/>
      <w:color w:val="auto"/>
      <w:sz w:val="22"/>
    </w:rPr>
  </w:style>
  <w:style w:type="paragraph" w:customStyle="1" w:styleId="Meginmlbrfi">
    <w:name w:val="Meginmál í bréfi"/>
    <w:basedOn w:val="Normal"/>
    <w:link w:val="MeginmlbrfiChar"/>
    <w:qFormat/>
    <w:rsid w:val="00CC2D49"/>
    <w:pPr>
      <w:spacing w:after="240"/>
      <w:jc w:val="left"/>
    </w:pPr>
    <w:rPr>
      <w:sz w:val="22"/>
    </w:rPr>
  </w:style>
  <w:style w:type="character" w:customStyle="1" w:styleId="MeginmlbrfiChar">
    <w:name w:val="Meginmál í bréfi Char"/>
    <w:basedOn w:val="DefaultParagraphFont"/>
    <w:link w:val="Meginmlbrfi"/>
    <w:rsid w:val="00CC2D49"/>
    <w:rPr>
      <w:rFonts w:ascii="Proxima Nova Rg" w:hAnsi="Proxima Nova Rg"/>
      <w:color w:val="000000" w:themeColor="text1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ifajonsdottir:Downloads:snidmat-Erindi-uppf-202105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1F3B-44F2-E740-AAFB-9467A335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Macintosh%20HD:Users:fifajonsdottir:Downloads:snidmat-Erindi-uppf-20210520.dotx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[Titill skýrslu]</vt:lpstr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[Titill skýrslu]</dc:title>
  <dc:subject/>
  <dc:creator>fífa</dc:creator>
  <cp:keywords/>
  <dc:description/>
  <cp:lastModifiedBy>Fífa Jónsdóttir - LAND</cp:lastModifiedBy>
  <cp:revision>2</cp:revision>
  <cp:lastPrinted>2021-05-20T14:38:00Z</cp:lastPrinted>
  <dcterms:created xsi:type="dcterms:W3CDTF">2023-03-08T11:37:00Z</dcterms:created>
  <dcterms:modified xsi:type="dcterms:W3CDTF">2023-03-08T11:37:00Z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 rits">
    <vt:i4>3</vt:i4>
  </property>
</Properties>
</file>